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A2CF9" w:rsidTr="00991263">
        <w:trPr>
          <w:trHeight w:hRule="exact" w:val="1843"/>
        </w:trPr>
        <w:tc>
          <w:tcPr>
            <w:tcW w:w="9356" w:type="dxa"/>
          </w:tcPr>
          <w:p w:rsidR="005C0DF5" w:rsidRPr="00AE77DA" w:rsidRDefault="00DB4013" w:rsidP="00991263">
            <w:pPr>
              <w:pStyle w:val="AbsenderZeile2"/>
              <w:tabs>
                <w:tab w:val="clear" w:pos="2381"/>
              </w:tabs>
              <w:spacing w:line="271" w:lineRule="auto"/>
              <w:ind w:left="-70" w:right="794"/>
              <w:rPr>
                <w:rFonts w:ascii="Verdana" w:hAnsi="Verdana"/>
                <w:sz w:val="20"/>
                <w:szCs w:val="20"/>
              </w:rPr>
            </w:pPr>
            <w:r w:rsidRPr="00AE77DA">
              <w:rPr>
                <w:rFonts w:ascii="Verdana" w:hAnsi="Verdana"/>
                <w:sz w:val="20"/>
                <w:szCs w:val="20"/>
              </w:rPr>
              <w:tab/>
            </w:r>
            <w:bookmarkStart w:id="0" w:name="Departement"/>
            <w:bookmarkStart w:id="1" w:name="Zusatz"/>
            <w:bookmarkEnd w:id="0"/>
            <w:bookmarkEnd w:id="1"/>
          </w:p>
        </w:tc>
      </w:tr>
    </w:tbl>
    <w:p w:rsidR="00DB4013" w:rsidRDefault="00DB4013" w:rsidP="00991263">
      <w:pPr>
        <w:spacing w:line="271" w:lineRule="auto"/>
        <w:rPr>
          <w:rFonts w:ascii="Verdana" w:hAnsi="Verdana" w:cstheme="minorHAnsi"/>
          <w:b/>
          <w:sz w:val="24"/>
        </w:rPr>
      </w:pPr>
      <w:r w:rsidRPr="00DB4013">
        <w:rPr>
          <w:rFonts w:ascii="Verdana" w:hAnsi="Verdana" w:cstheme="minorHAnsi"/>
          <w:b/>
          <w:sz w:val="24"/>
        </w:rPr>
        <w:t>Erneuerungswahlen der Gemeindeorgane</w:t>
      </w:r>
    </w:p>
    <w:p w:rsidR="00DB4013" w:rsidRPr="00DB4013" w:rsidRDefault="00DB4013" w:rsidP="00991263">
      <w:pPr>
        <w:spacing w:line="271" w:lineRule="auto"/>
        <w:rPr>
          <w:rFonts w:ascii="Verdana" w:hAnsi="Verdana" w:cstheme="minorHAnsi"/>
          <w:b/>
          <w:sz w:val="24"/>
        </w:rPr>
      </w:pPr>
      <w:r w:rsidRPr="00DB4013">
        <w:rPr>
          <w:rFonts w:ascii="Verdana" w:hAnsi="Verdana" w:cstheme="minorHAnsi"/>
          <w:b/>
          <w:sz w:val="24"/>
        </w:rPr>
        <w:t>für die Amtsdauer 202</w:t>
      </w:r>
      <w:r w:rsidR="009B54AF">
        <w:rPr>
          <w:rFonts w:ascii="Verdana" w:hAnsi="Verdana" w:cstheme="minorHAnsi"/>
          <w:b/>
          <w:sz w:val="24"/>
        </w:rPr>
        <w:t>2</w:t>
      </w:r>
      <w:r w:rsidRPr="00DB4013">
        <w:rPr>
          <w:rFonts w:ascii="Verdana" w:hAnsi="Verdana" w:cstheme="minorHAnsi"/>
          <w:b/>
          <w:sz w:val="24"/>
        </w:rPr>
        <w:t xml:space="preserve"> bis 20</w:t>
      </w:r>
      <w:r w:rsidR="009B54AF">
        <w:rPr>
          <w:rFonts w:ascii="Verdana" w:hAnsi="Verdana" w:cstheme="minorHAnsi"/>
          <w:b/>
          <w:sz w:val="24"/>
        </w:rPr>
        <w:t>2</w:t>
      </w:r>
      <w:r w:rsidRPr="00DB4013">
        <w:rPr>
          <w:rFonts w:ascii="Verdana" w:hAnsi="Verdana" w:cstheme="minorHAnsi"/>
          <w:b/>
          <w:sz w:val="24"/>
        </w:rPr>
        <w:t>6</w:t>
      </w:r>
      <w:r w:rsidR="00340DDD">
        <w:rPr>
          <w:rFonts w:ascii="Verdana" w:hAnsi="Verdana" w:cstheme="minorHAnsi"/>
          <w:b/>
          <w:sz w:val="24"/>
        </w:rPr>
        <w:br/>
      </w:r>
      <w:r w:rsidR="009B54AF">
        <w:rPr>
          <w:rFonts w:ascii="Verdana" w:hAnsi="Verdana" w:cstheme="minorHAnsi"/>
          <w:b/>
          <w:sz w:val="24"/>
        </w:rPr>
        <w:t>2. Wahlgang</w:t>
      </w:r>
      <w:r w:rsidR="00340DDD">
        <w:rPr>
          <w:rFonts w:ascii="Verdana" w:hAnsi="Verdana" w:cstheme="minorHAnsi"/>
          <w:b/>
          <w:sz w:val="24"/>
        </w:rPr>
        <w:t xml:space="preserve"> am 25. September 2022</w:t>
      </w:r>
      <w:bookmarkStart w:id="2" w:name="_GoBack"/>
      <w:bookmarkEnd w:id="2"/>
    </w:p>
    <w:p w:rsidR="00DB4013" w:rsidRPr="00DB4013" w:rsidRDefault="00DB4013" w:rsidP="00991263">
      <w:pPr>
        <w:pStyle w:val="Betreff"/>
        <w:spacing w:line="271" w:lineRule="auto"/>
        <w:rPr>
          <w:rFonts w:ascii="Verdana" w:hAnsi="Verdana" w:cstheme="minorHAnsi"/>
          <w:b w:val="0"/>
          <w:szCs w:val="20"/>
        </w:rPr>
      </w:pPr>
    </w:p>
    <w:p w:rsidR="00DB4013" w:rsidRPr="00DB4013" w:rsidRDefault="00DB4013" w:rsidP="00DB4013">
      <w:pPr>
        <w:pStyle w:val="Text"/>
        <w:rPr>
          <w:rFonts w:ascii="Verdana" w:hAnsi="Verdana"/>
          <w:szCs w:val="20"/>
        </w:rPr>
      </w:pPr>
      <w:r w:rsidRPr="00DB4013">
        <w:rPr>
          <w:rFonts w:ascii="Verdana" w:hAnsi="Verdana"/>
          <w:szCs w:val="20"/>
        </w:rPr>
        <w:t>Ich kandidiere als (</w:t>
      </w:r>
      <w:r w:rsidR="00422DC1">
        <w:rPr>
          <w:rFonts w:ascii="Verdana" w:hAnsi="Verdana"/>
          <w:szCs w:val="20"/>
        </w:rPr>
        <w:t>Z</w:t>
      </w:r>
      <w:r w:rsidRPr="00DB4013">
        <w:rPr>
          <w:rFonts w:ascii="Verdana" w:hAnsi="Verdana"/>
          <w:szCs w:val="20"/>
        </w:rPr>
        <w:t>utreffendes bitte ankreuzen)</w:t>
      </w:r>
    </w:p>
    <w:p w:rsidR="00DB4013" w:rsidRPr="00DB4013" w:rsidRDefault="00DB4013" w:rsidP="00DB4013">
      <w:pPr>
        <w:pStyle w:val="Text"/>
        <w:rPr>
          <w:rFonts w:ascii="Verdana" w:hAnsi="Verdana"/>
          <w:szCs w:val="20"/>
        </w:rPr>
      </w:pPr>
    </w:p>
    <w:p w:rsidR="00DB4013" w:rsidRPr="00DB4013" w:rsidRDefault="00DB4013" w:rsidP="00DB4013">
      <w:pPr>
        <w:pStyle w:val="Text"/>
        <w:tabs>
          <w:tab w:val="left" w:pos="4536"/>
          <w:tab w:val="left" w:pos="5954"/>
        </w:tabs>
        <w:rPr>
          <w:rFonts w:ascii="Verdana" w:hAnsi="Verdana"/>
          <w:szCs w:val="20"/>
        </w:rPr>
      </w:pPr>
      <w:r w:rsidRPr="00DB4013">
        <w:rPr>
          <w:rFonts w:ascii="Verdana" w:hAnsi="Verdana"/>
          <w:b/>
          <w:szCs w:val="20"/>
        </w:rPr>
        <w:t>Schulpflege</w:t>
      </w:r>
      <w:r w:rsidRPr="00DB4013">
        <w:rPr>
          <w:rFonts w:ascii="Verdana" w:hAnsi="Verdana"/>
          <w:szCs w:val="20"/>
        </w:rPr>
        <w:tab/>
      </w:r>
      <w:r w:rsidRPr="00DB4013">
        <w:rPr>
          <w:rFonts w:ascii="Verdana" w:hAnsi="Verdana"/>
          <w:sz w:val="24"/>
        </w:rPr>
        <w:sym w:font="Wingdings" w:char="F0A8"/>
      </w:r>
      <w:r w:rsidRPr="00DB4013">
        <w:rPr>
          <w:rFonts w:ascii="Verdana" w:hAnsi="Verdana"/>
          <w:szCs w:val="20"/>
        </w:rPr>
        <w:t xml:space="preserve"> Mitglied</w:t>
      </w:r>
    </w:p>
    <w:p w:rsidR="00DB4013" w:rsidRDefault="009B54AF" w:rsidP="00DB4013">
      <w:pPr>
        <w:pStyle w:val="Text"/>
        <w:tabs>
          <w:tab w:val="left" w:pos="4536"/>
          <w:tab w:val="left" w:pos="5954"/>
        </w:tabs>
        <w:rPr>
          <w:rFonts w:ascii="Verdana" w:hAnsi="Verdana"/>
          <w:szCs w:val="20"/>
        </w:rPr>
      </w:pPr>
      <w:r>
        <w:rPr>
          <w:rFonts w:ascii="Verdana" w:hAnsi="Verdana"/>
          <w:b/>
          <w:szCs w:val="20"/>
        </w:rPr>
        <w:t>Evangelisch-reformierte Kirchenpflege</w:t>
      </w:r>
      <w:r w:rsidR="00DB4013" w:rsidRPr="00DB4013">
        <w:rPr>
          <w:rFonts w:ascii="Verdana" w:hAnsi="Verdana"/>
          <w:szCs w:val="20"/>
        </w:rPr>
        <w:tab/>
      </w:r>
      <w:r w:rsidR="00DB4013" w:rsidRPr="00DB4013">
        <w:rPr>
          <w:rFonts w:ascii="Verdana" w:hAnsi="Verdana"/>
          <w:sz w:val="24"/>
        </w:rPr>
        <w:sym w:font="Wingdings" w:char="F0A8"/>
      </w:r>
      <w:r w:rsidR="00DB4013" w:rsidRPr="00DB4013">
        <w:rPr>
          <w:rFonts w:ascii="Verdana" w:hAnsi="Verdana"/>
          <w:szCs w:val="20"/>
        </w:rPr>
        <w:t xml:space="preserve"> Mitglied</w:t>
      </w:r>
    </w:p>
    <w:p w:rsidR="00DB4013" w:rsidRPr="00DB4013" w:rsidRDefault="00DB4013" w:rsidP="00DB4013">
      <w:pPr>
        <w:pStyle w:val="Text"/>
        <w:rPr>
          <w:rFonts w:ascii="Verdana" w:hAnsi="Verdana"/>
        </w:rPr>
      </w:pPr>
    </w:p>
    <w:p w:rsidR="00DB4013" w:rsidRPr="00DB4013" w:rsidRDefault="00DB4013" w:rsidP="00DB4013">
      <w:pPr>
        <w:pStyle w:val="Text"/>
        <w:rPr>
          <w:rFonts w:ascii="Verdana" w:hAnsi="Verdana"/>
        </w:rPr>
      </w:pPr>
      <w:r w:rsidRPr="00DB4013">
        <w:rPr>
          <w:rFonts w:ascii="Verdana" w:hAnsi="Verdana"/>
        </w:rPr>
        <w:t>und möchte auf dem Beiblatt zu den Wahlunterlagen als Kandidatin</w:t>
      </w:r>
      <w:r w:rsidR="001F1D9E">
        <w:rPr>
          <w:rFonts w:ascii="Verdana" w:hAnsi="Verdana"/>
        </w:rPr>
        <w:t xml:space="preserve"> bzw. </w:t>
      </w:r>
      <w:r w:rsidRPr="00DB4013">
        <w:rPr>
          <w:rFonts w:ascii="Verdana" w:hAnsi="Verdana"/>
        </w:rPr>
        <w:t>Kandidat</w:t>
      </w:r>
      <w:r w:rsidR="001F1D9E">
        <w:rPr>
          <w:rFonts w:ascii="Verdana" w:hAnsi="Verdana"/>
        </w:rPr>
        <w:br/>
      </w:r>
      <w:r w:rsidRPr="00DB4013">
        <w:rPr>
          <w:rFonts w:ascii="Verdana" w:hAnsi="Verdana"/>
        </w:rPr>
        <w:t>aufgeführt werden.</w:t>
      </w:r>
      <w:r w:rsidR="009B54AF">
        <w:rPr>
          <w:rFonts w:ascii="Verdana" w:hAnsi="Verdana"/>
        </w:rPr>
        <w:t xml:space="preserve"> </w:t>
      </w:r>
    </w:p>
    <w:p w:rsidR="00DB4013" w:rsidRPr="00DB4013" w:rsidRDefault="00DB4013" w:rsidP="00DB4013">
      <w:pPr>
        <w:pStyle w:val="Text"/>
        <w:rPr>
          <w:rFonts w:ascii="Verdana" w:hAnsi="Verdana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77"/>
        <w:gridCol w:w="6376"/>
      </w:tblGrid>
      <w:tr w:rsidR="00DB4013" w:rsidRPr="00DB4013" w:rsidTr="00DB4013">
        <w:tc>
          <w:tcPr>
            <w:tcW w:w="1877" w:type="dxa"/>
            <w:vAlign w:val="bottom"/>
          </w:tcPr>
          <w:p w:rsidR="00DB4013" w:rsidRPr="00DB4013" w:rsidRDefault="00DB4013" w:rsidP="005F5546">
            <w:pPr>
              <w:pStyle w:val="Text"/>
              <w:ind w:left="-108"/>
              <w:rPr>
                <w:rFonts w:ascii="Verdana" w:hAnsi="Verdana"/>
                <w:b/>
              </w:rPr>
            </w:pPr>
            <w:r w:rsidRPr="00DB4013">
              <w:rPr>
                <w:rFonts w:ascii="Verdana" w:hAnsi="Verdana"/>
                <w:b/>
              </w:rPr>
              <w:t>Name</w:t>
            </w:r>
          </w:p>
        </w:tc>
        <w:tc>
          <w:tcPr>
            <w:tcW w:w="6376" w:type="dxa"/>
            <w:vAlign w:val="bottom"/>
          </w:tcPr>
          <w:p w:rsidR="00DB4013" w:rsidRPr="00DB4013" w:rsidRDefault="00DB4013" w:rsidP="005F5546">
            <w:pPr>
              <w:pStyle w:val="Text"/>
              <w:rPr>
                <w:rFonts w:ascii="Verdana" w:hAnsi="Verdana"/>
                <w:sz w:val="18"/>
                <w:szCs w:val="18"/>
              </w:rPr>
            </w:pPr>
          </w:p>
          <w:p w:rsidR="00DB4013" w:rsidRPr="00DB4013" w:rsidRDefault="00DB4013" w:rsidP="005F5546">
            <w:pPr>
              <w:pStyle w:val="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DB4013" w:rsidRPr="00DB4013" w:rsidTr="00DB4013">
        <w:tc>
          <w:tcPr>
            <w:tcW w:w="1877" w:type="dxa"/>
            <w:vAlign w:val="bottom"/>
          </w:tcPr>
          <w:p w:rsidR="00DB4013" w:rsidRPr="00DB4013" w:rsidRDefault="00DB4013" w:rsidP="005F5546">
            <w:pPr>
              <w:pStyle w:val="Text"/>
              <w:ind w:left="-108"/>
              <w:rPr>
                <w:rFonts w:ascii="Verdana" w:hAnsi="Verdana"/>
                <w:b/>
              </w:rPr>
            </w:pPr>
            <w:r w:rsidRPr="00DB4013">
              <w:rPr>
                <w:rFonts w:ascii="Verdana" w:hAnsi="Verdana"/>
                <w:b/>
              </w:rPr>
              <w:t>Vorname</w:t>
            </w:r>
          </w:p>
        </w:tc>
        <w:tc>
          <w:tcPr>
            <w:tcW w:w="6376" w:type="dxa"/>
            <w:vAlign w:val="bottom"/>
          </w:tcPr>
          <w:p w:rsidR="00DB4013" w:rsidRPr="00DB4013" w:rsidRDefault="00DB4013" w:rsidP="005F5546">
            <w:pPr>
              <w:pStyle w:val="Text"/>
              <w:rPr>
                <w:rFonts w:ascii="Verdana" w:hAnsi="Verdana"/>
                <w:sz w:val="18"/>
                <w:szCs w:val="18"/>
              </w:rPr>
            </w:pPr>
          </w:p>
          <w:p w:rsidR="00DB4013" w:rsidRPr="00DB4013" w:rsidRDefault="00DB4013" w:rsidP="005F5546">
            <w:pPr>
              <w:pStyle w:val="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DB4013" w:rsidRPr="00DB4013" w:rsidTr="00DB4013">
        <w:tc>
          <w:tcPr>
            <w:tcW w:w="1877" w:type="dxa"/>
            <w:vAlign w:val="bottom"/>
          </w:tcPr>
          <w:p w:rsidR="00DB4013" w:rsidRPr="00DB4013" w:rsidRDefault="00DB4013" w:rsidP="005F5546">
            <w:pPr>
              <w:pStyle w:val="Text"/>
              <w:ind w:left="-108"/>
              <w:rPr>
                <w:rFonts w:ascii="Verdana" w:hAnsi="Verdana"/>
                <w:b/>
              </w:rPr>
            </w:pPr>
            <w:r w:rsidRPr="00DB4013">
              <w:rPr>
                <w:rFonts w:ascii="Verdana" w:hAnsi="Verdana"/>
                <w:b/>
              </w:rPr>
              <w:t>Geschlecht</w:t>
            </w:r>
          </w:p>
        </w:tc>
        <w:tc>
          <w:tcPr>
            <w:tcW w:w="6376" w:type="dxa"/>
            <w:vAlign w:val="bottom"/>
          </w:tcPr>
          <w:p w:rsidR="00DB4013" w:rsidRPr="00DB4013" w:rsidRDefault="00DB4013" w:rsidP="005F5546">
            <w:pPr>
              <w:pStyle w:val="Text"/>
              <w:rPr>
                <w:rFonts w:ascii="Verdana" w:hAnsi="Verdana"/>
                <w:sz w:val="18"/>
                <w:szCs w:val="18"/>
              </w:rPr>
            </w:pPr>
          </w:p>
          <w:p w:rsidR="00DB4013" w:rsidRPr="00DB4013" w:rsidRDefault="00DB4013" w:rsidP="005F5546">
            <w:pPr>
              <w:pStyle w:val="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DB4013" w:rsidRPr="00DB4013" w:rsidTr="00DB4013">
        <w:tc>
          <w:tcPr>
            <w:tcW w:w="1877" w:type="dxa"/>
            <w:vAlign w:val="bottom"/>
          </w:tcPr>
          <w:p w:rsidR="00DB4013" w:rsidRPr="00DB4013" w:rsidRDefault="00DB4013" w:rsidP="005F5546">
            <w:pPr>
              <w:pStyle w:val="Text"/>
              <w:ind w:left="-108"/>
              <w:rPr>
                <w:rFonts w:ascii="Verdana" w:hAnsi="Verdana"/>
                <w:b/>
              </w:rPr>
            </w:pPr>
            <w:r w:rsidRPr="00DB4013">
              <w:rPr>
                <w:rFonts w:ascii="Verdana" w:hAnsi="Verdana"/>
                <w:b/>
              </w:rPr>
              <w:t>Geburtsdatum</w:t>
            </w:r>
          </w:p>
        </w:tc>
        <w:tc>
          <w:tcPr>
            <w:tcW w:w="6376" w:type="dxa"/>
            <w:vAlign w:val="bottom"/>
          </w:tcPr>
          <w:p w:rsidR="00DB4013" w:rsidRPr="00DB4013" w:rsidRDefault="00DB4013" w:rsidP="005F5546">
            <w:pPr>
              <w:pStyle w:val="Text"/>
              <w:rPr>
                <w:rFonts w:ascii="Verdana" w:hAnsi="Verdana"/>
                <w:sz w:val="18"/>
                <w:szCs w:val="18"/>
              </w:rPr>
            </w:pPr>
          </w:p>
          <w:p w:rsidR="00DB4013" w:rsidRPr="00DB4013" w:rsidRDefault="00DB4013" w:rsidP="005F5546">
            <w:pPr>
              <w:pStyle w:val="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DB4013" w:rsidRPr="00DB4013" w:rsidTr="00DB4013">
        <w:tc>
          <w:tcPr>
            <w:tcW w:w="1877" w:type="dxa"/>
            <w:vAlign w:val="bottom"/>
          </w:tcPr>
          <w:p w:rsidR="00DB4013" w:rsidRPr="00DB4013" w:rsidRDefault="00DB4013" w:rsidP="005F5546">
            <w:pPr>
              <w:pStyle w:val="Text"/>
              <w:ind w:left="-108"/>
              <w:rPr>
                <w:rFonts w:ascii="Verdana" w:hAnsi="Verdana"/>
                <w:b/>
              </w:rPr>
            </w:pPr>
            <w:r w:rsidRPr="00DB4013">
              <w:rPr>
                <w:rFonts w:ascii="Verdana" w:hAnsi="Verdana"/>
                <w:b/>
              </w:rPr>
              <w:t>Beruf</w:t>
            </w:r>
          </w:p>
        </w:tc>
        <w:tc>
          <w:tcPr>
            <w:tcW w:w="6376" w:type="dxa"/>
            <w:vAlign w:val="bottom"/>
          </w:tcPr>
          <w:p w:rsidR="00DB4013" w:rsidRPr="00DB4013" w:rsidRDefault="00DB4013" w:rsidP="005F5546">
            <w:pPr>
              <w:pStyle w:val="Text"/>
              <w:rPr>
                <w:rFonts w:ascii="Verdana" w:hAnsi="Verdana"/>
                <w:sz w:val="18"/>
                <w:szCs w:val="18"/>
              </w:rPr>
            </w:pPr>
          </w:p>
          <w:p w:rsidR="00DB4013" w:rsidRPr="00DB4013" w:rsidRDefault="00DB4013" w:rsidP="005F5546">
            <w:pPr>
              <w:pStyle w:val="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DB4013" w:rsidRPr="00DB4013" w:rsidTr="00DB4013">
        <w:tc>
          <w:tcPr>
            <w:tcW w:w="1877" w:type="dxa"/>
            <w:vAlign w:val="bottom"/>
          </w:tcPr>
          <w:p w:rsidR="00DB4013" w:rsidRPr="00DB4013" w:rsidRDefault="00DB4013" w:rsidP="005F5546">
            <w:pPr>
              <w:pStyle w:val="Text"/>
              <w:ind w:left="-108"/>
              <w:rPr>
                <w:rFonts w:ascii="Verdana" w:hAnsi="Verdana"/>
                <w:b/>
              </w:rPr>
            </w:pPr>
            <w:r w:rsidRPr="00DB4013">
              <w:rPr>
                <w:rFonts w:ascii="Verdana" w:hAnsi="Verdana"/>
                <w:b/>
              </w:rPr>
              <w:t>Adresse</w:t>
            </w:r>
          </w:p>
        </w:tc>
        <w:tc>
          <w:tcPr>
            <w:tcW w:w="6376" w:type="dxa"/>
            <w:vAlign w:val="bottom"/>
          </w:tcPr>
          <w:p w:rsidR="00DB4013" w:rsidRPr="00DB4013" w:rsidRDefault="00DB4013" w:rsidP="005F5546">
            <w:pPr>
              <w:pStyle w:val="Text"/>
              <w:rPr>
                <w:rFonts w:ascii="Verdana" w:hAnsi="Verdana"/>
                <w:sz w:val="18"/>
                <w:szCs w:val="18"/>
              </w:rPr>
            </w:pPr>
          </w:p>
          <w:p w:rsidR="00DB4013" w:rsidRPr="00DB4013" w:rsidRDefault="00DB4013" w:rsidP="005F5546">
            <w:pPr>
              <w:pStyle w:val="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DB4013" w:rsidRPr="00DB4013" w:rsidTr="00DB4013">
        <w:tc>
          <w:tcPr>
            <w:tcW w:w="1877" w:type="dxa"/>
            <w:vAlign w:val="bottom"/>
          </w:tcPr>
          <w:p w:rsidR="00DB4013" w:rsidRPr="00DB4013" w:rsidRDefault="00DB4013" w:rsidP="005F5546">
            <w:pPr>
              <w:pStyle w:val="Text"/>
              <w:ind w:left="-108"/>
              <w:rPr>
                <w:rFonts w:ascii="Verdana" w:hAnsi="Verdana"/>
                <w:b/>
              </w:rPr>
            </w:pPr>
            <w:r w:rsidRPr="00DB4013">
              <w:rPr>
                <w:rFonts w:ascii="Verdana" w:hAnsi="Verdana"/>
                <w:b/>
              </w:rPr>
              <w:t>Heimatort</w:t>
            </w:r>
          </w:p>
        </w:tc>
        <w:tc>
          <w:tcPr>
            <w:tcW w:w="6376" w:type="dxa"/>
            <w:vAlign w:val="bottom"/>
          </w:tcPr>
          <w:p w:rsidR="00DB4013" w:rsidRPr="00DB4013" w:rsidRDefault="00DB4013" w:rsidP="005F5546">
            <w:pPr>
              <w:pStyle w:val="Text"/>
              <w:rPr>
                <w:rFonts w:ascii="Verdana" w:hAnsi="Verdana"/>
                <w:sz w:val="18"/>
                <w:szCs w:val="18"/>
              </w:rPr>
            </w:pPr>
          </w:p>
          <w:p w:rsidR="00DB4013" w:rsidRPr="00DB4013" w:rsidRDefault="00DB4013" w:rsidP="005F5546">
            <w:pPr>
              <w:pStyle w:val="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AD1F4E" w:rsidRPr="00DB4013" w:rsidTr="00FE6E79">
        <w:tc>
          <w:tcPr>
            <w:tcW w:w="1877" w:type="dxa"/>
            <w:vAlign w:val="bottom"/>
          </w:tcPr>
          <w:p w:rsidR="00AD1F4E" w:rsidRPr="00AD1F4E" w:rsidRDefault="00AD1F4E" w:rsidP="00AD1F4E">
            <w:pPr>
              <w:pStyle w:val="Text"/>
              <w:ind w:left="-108"/>
              <w:rPr>
                <w:rFonts w:ascii="Verdana" w:hAnsi="Verdana"/>
              </w:rPr>
            </w:pPr>
            <w:r w:rsidRPr="00AD1F4E">
              <w:rPr>
                <w:rFonts w:ascii="Verdana" w:hAnsi="Verdana"/>
              </w:rPr>
              <w:t>E-Mail</w:t>
            </w:r>
          </w:p>
        </w:tc>
        <w:tc>
          <w:tcPr>
            <w:tcW w:w="6376" w:type="dxa"/>
            <w:vAlign w:val="bottom"/>
          </w:tcPr>
          <w:p w:rsidR="00AD1F4E" w:rsidRDefault="00AD1F4E" w:rsidP="00FE6E79">
            <w:pPr>
              <w:pStyle w:val="Text"/>
              <w:rPr>
                <w:rFonts w:ascii="Verdana" w:hAnsi="Verdana"/>
                <w:sz w:val="18"/>
                <w:szCs w:val="18"/>
              </w:rPr>
            </w:pPr>
          </w:p>
          <w:p w:rsidR="00AD1F4E" w:rsidRPr="00AA2691" w:rsidRDefault="00AA2691" w:rsidP="00FE6E79">
            <w:pPr>
              <w:pStyle w:val="Text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ab/>
            </w:r>
            <w:r w:rsidR="009D4720">
              <w:rPr>
                <w:rFonts w:ascii="Verdana" w:hAnsi="Verdana"/>
                <w:sz w:val="18"/>
                <w:szCs w:val="18"/>
              </w:rPr>
              <w:tab/>
            </w:r>
            <w:r w:rsidRPr="00AA2691">
              <w:rPr>
                <w:rFonts w:ascii="Verdana" w:hAnsi="Verdana"/>
                <w:szCs w:val="20"/>
              </w:rPr>
              <w:t>Tel. Nr.</w:t>
            </w:r>
          </w:p>
        </w:tc>
      </w:tr>
      <w:tr w:rsidR="001F1D9E" w:rsidRPr="00DB4013" w:rsidTr="007F2885">
        <w:tc>
          <w:tcPr>
            <w:tcW w:w="1877" w:type="dxa"/>
            <w:vAlign w:val="bottom"/>
          </w:tcPr>
          <w:p w:rsidR="001F1D9E" w:rsidRPr="00AD1F4E" w:rsidRDefault="001F1D9E" w:rsidP="001F1D9E">
            <w:pPr>
              <w:pStyle w:val="Text"/>
              <w:ind w:left="-108"/>
              <w:rPr>
                <w:rFonts w:ascii="Verdana" w:hAnsi="Verdana"/>
              </w:rPr>
            </w:pPr>
            <w:r w:rsidRPr="00AD1F4E">
              <w:rPr>
                <w:rFonts w:ascii="Verdana" w:hAnsi="Verdana"/>
              </w:rPr>
              <w:t>bisher/neu</w:t>
            </w:r>
          </w:p>
        </w:tc>
        <w:tc>
          <w:tcPr>
            <w:tcW w:w="6376" w:type="dxa"/>
            <w:vAlign w:val="bottom"/>
          </w:tcPr>
          <w:p w:rsidR="001F1D9E" w:rsidRPr="00DB4013" w:rsidRDefault="001F1D9E" w:rsidP="007F2885">
            <w:pPr>
              <w:pStyle w:val="Text"/>
              <w:rPr>
                <w:rFonts w:ascii="Verdana" w:hAnsi="Verdana"/>
                <w:sz w:val="18"/>
                <w:szCs w:val="18"/>
              </w:rPr>
            </w:pPr>
          </w:p>
          <w:p w:rsidR="001F1D9E" w:rsidRPr="00DB4013" w:rsidRDefault="001F1D9E" w:rsidP="007F2885">
            <w:pPr>
              <w:pStyle w:val="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DB4013" w:rsidRPr="00DB4013" w:rsidTr="00DB4013">
        <w:tc>
          <w:tcPr>
            <w:tcW w:w="1877" w:type="dxa"/>
            <w:vAlign w:val="bottom"/>
          </w:tcPr>
          <w:p w:rsidR="00DB4013" w:rsidRPr="00DB4013" w:rsidRDefault="00AD1F4E" w:rsidP="005F5546">
            <w:pPr>
              <w:pStyle w:val="Text"/>
              <w:ind w:left="-1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Rufname </w:t>
            </w:r>
          </w:p>
        </w:tc>
        <w:tc>
          <w:tcPr>
            <w:tcW w:w="6376" w:type="dxa"/>
            <w:vAlign w:val="bottom"/>
          </w:tcPr>
          <w:p w:rsidR="00DB4013" w:rsidRPr="00DB4013" w:rsidRDefault="00DB4013" w:rsidP="005F5546">
            <w:pPr>
              <w:pStyle w:val="Text"/>
              <w:rPr>
                <w:rFonts w:ascii="Verdana" w:hAnsi="Verdana"/>
                <w:sz w:val="18"/>
                <w:szCs w:val="18"/>
              </w:rPr>
            </w:pPr>
          </w:p>
          <w:p w:rsidR="00DB4013" w:rsidRPr="00DB4013" w:rsidRDefault="00DB4013" w:rsidP="005F5546">
            <w:pPr>
              <w:pStyle w:val="Text"/>
              <w:rPr>
                <w:rFonts w:ascii="Verdana" w:hAnsi="Verdana"/>
                <w:sz w:val="18"/>
                <w:szCs w:val="18"/>
              </w:rPr>
            </w:pPr>
          </w:p>
        </w:tc>
      </w:tr>
      <w:tr w:rsidR="00DB4013" w:rsidRPr="00DB4013" w:rsidTr="00DB4013">
        <w:tc>
          <w:tcPr>
            <w:tcW w:w="1877" w:type="dxa"/>
            <w:vAlign w:val="bottom"/>
          </w:tcPr>
          <w:p w:rsidR="00DB4013" w:rsidRPr="00DB4013" w:rsidRDefault="00AD1F4E" w:rsidP="005F5546">
            <w:pPr>
              <w:pStyle w:val="Text"/>
              <w:ind w:left="-10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Partei </w:t>
            </w:r>
          </w:p>
        </w:tc>
        <w:tc>
          <w:tcPr>
            <w:tcW w:w="6376" w:type="dxa"/>
            <w:vAlign w:val="bottom"/>
          </w:tcPr>
          <w:p w:rsidR="00DB4013" w:rsidRPr="00DB4013" w:rsidRDefault="00DB4013" w:rsidP="005F5546">
            <w:pPr>
              <w:pStyle w:val="Text"/>
              <w:rPr>
                <w:rFonts w:ascii="Verdana" w:hAnsi="Verdana"/>
                <w:sz w:val="18"/>
                <w:szCs w:val="18"/>
              </w:rPr>
            </w:pPr>
          </w:p>
          <w:p w:rsidR="00AD1F4E" w:rsidRPr="00DB4013" w:rsidRDefault="00AD1F4E" w:rsidP="00AD1F4E">
            <w:pPr>
              <w:pStyle w:val="Tex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4"/>
              </w:rPr>
              <w:tab/>
            </w:r>
            <w:r>
              <w:rPr>
                <w:rFonts w:ascii="Verdana" w:hAnsi="Verdana"/>
                <w:sz w:val="24"/>
              </w:rPr>
              <w:tab/>
            </w:r>
            <w:r w:rsidRPr="00DB4013">
              <w:rPr>
                <w:rFonts w:ascii="Verdana" w:hAnsi="Verdana"/>
                <w:sz w:val="24"/>
              </w:rPr>
              <w:sym w:font="Wingdings" w:char="F0A8"/>
            </w:r>
            <w:r w:rsidRPr="00DB4013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parteilos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 w:rsidRPr="00DB4013">
              <w:rPr>
                <w:rFonts w:ascii="Verdana" w:hAnsi="Verdana"/>
                <w:sz w:val="24"/>
              </w:rPr>
              <w:sym w:font="Wingdings" w:char="F0A8"/>
            </w:r>
            <w:r w:rsidRPr="00DB4013"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szCs w:val="20"/>
              </w:rPr>
              <w:t>keine Angabe</w:t>
            </w:r>
          </w:p>
        </w:tc>
      </w:tr>
    </w:tbl>
    <w:p w:rsidR="00DB4013" w:rsidRPr="00DB4013" w:rsidRDefault="00DB4013" w:rsidP="00DB4013">
      <w:pPr>
        <w:pStyle w:val="Text"/>
        <w:rPr>
          <w:rFonts w:ascii="Verdana" w:hAnsi="Verdana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77"/>
        <w:gridCol w:w="6376"/>
      </w:tblGrid>
      <w:tr w:rsidR="00DB4013" w:rsidRPr="00DB4013" w:rsidTr="00DB4013">
        <w:tc>
          <w:tcPr>
            <w:tcW w:w="1877" w:type="dxa"/>
            <w:vAlign w:val="bottom"/>
          </w:tcPr>
          <w:p w:rsidR="00DB4013" w:rsidRPr="00DB4013" w:rsidRDefault="00DB4013" w:rsidP="001F1D9E">
            <w:pPr>
              <w:pStyle w:val="Text"/>
              <w:ind w:left="-108"/>
              <w:rPr>
                <w:rFonts w:ascii="Verdana" w:hAnsi="Verdana"/>
                <w:b/>
              </w:rPr>
            </w:pPr>
            <w:r w:rsidRPr="00DB4013">
              <w:rPr>
                <w:rFonts w:ascii="Verdana" w:hAnsi="Verdana"/>
                <w:b/>
              </w:rPr>
              <w:t>Ort/Datum</w:t>
            </w:r>
          </w:p>
        </w:tc>
        <w:tc>
          <w:tcPr>
            <w:tcW w:w="6376" w:type="dxa"/>
            <w:vAlign w:val="bottom"/>
          </w:tcPr>
          <w:p w:rsidR="00DB4013" w:rsidRPr="00DB4013" w:rsidRDefault="00DB4013" w:rsidP="005F5546">
            <w:pPr>
              <w:pStyle w:val="Text"/>
              <w:rPr>
                <w:rFonts w:ascii="Verdana" w:hAnsi="Verdana"/>
              </w:rPr>
            </w:pPr>
          </w:p>
          <w:p w:rsidR="00DB4013" w:rsidRPr="00DB4013" w:rsidRDefault="00DB4013" w:rsidP="005F5546">
            <w:pPr>
              <w:pStyle w:val="Text"/>
              <w:rPr>
                <w:rFonts w:ascii="Verdana" w:hAnsi="Verdana"/>
              </w:rPr>
            </w:pPr>
          </w:p>
        </w:tc>
      </w:tr>
      <w:tr w:rsidR="00DB4013" w:rsidRPr="00DB4013" w:rsidTr="00DB4013">
        <w:tc>
          <w:tcPr>
            <w:tcW w:w="1877" w:type="dxa"/>
            <w:vAlign w:val="bottom"/>
          </w:tcPr>
          <w:p w:rsidR="00DB4013" w:rsidRPr="00DB4013" w:rsidRDefault="00DB4013" w:rsidP="005F5546">
            <w:pPr>
              <w:pStyle w:val="Text"/>
              <w:ind w:left="-108"/>
              <w:rPr>
                <w:rFonts w:ascii="Verdana" w:hAnsi="Verdana"/>
                <w:b/>
              </w:rPr>
            </w:pPr>
            <w:r w:rsidRPr="00DB4013">
              <w:rPr>
                <w:rFonts w:ascii="Verdana" w:hAnsi="Verdana"/>
                <w:b/>
              </w:rPr>
              <w:t>Unterschrift</w:t>
            </w:r>
          </w:p>
        </w:tc>
        <w:tc>
          <w:tcPr>
            <w:tcW w:w="6376" w:type="dxa"/>
            <w:vAlign w:val="bottom"/>
          </w:tcPr>
          <w:p w:rsidR="00DB4013" w:rsidRDefault="00DB4013" w:rsidP="005F5546">
            <w:pPr>
              <w:pStyle w:val="Text"/>
              <w:rPr>
                <w:rFonts w:ascii="Verdana" w:hAnsi="Verdana"/>
              </w:rPr>
            </w:pPr>
          </w:p>
          <w:p w:rsidR="00DB4013" w:rsidRPr="00DB4013" w:rsidRDefault="00DB4013" w:rsidP="005F5546">
            <w:pPr>
              <w:pStyle w:val="Text"/>
              <w:rPr>
                <w:rFonts w:ascii="Verdana" w:hAnsi="Verdana"/>
              </w:rPr>
            </w:pPr>
          </w:p>
          <w:p w:rsidR="00DB4013" w:rsidRPr="00DB4013" w:rsidRDefault="00DB4013" w:rsidP="005F5546">
            <w:pPr>
              <w:pStyle w:val="Text"/>
              <w:rPr>
                <w:rFonts w:ascii="Verdana" w:hAnsi="Verdana"/>
              </w:rPr>
            </w:pPr>
          </w:p>
        </w:tc>
      </w:tr>
    </w:tbl>
    <w:p w:rsidR="00DB4013" w:rsidRPr="00DB4013" w:rsidRDefault="00DB4013" w:rsidP="00DB4013">
      <w:pPr>
        <w:pStyle w:val="Text"/>
        <w:rPr>
          <w:rFonts w:ascii="Verdana" w:hAnsi="Verdana"/>
        </w:rPr>
      </w:pPr>
    </w:p>
    <w:p w:rsidR="00DB4013" w:rsidRDefault="00DB4013" w:rsidP="00DB4013">
      <w:pPr>
        <w:pStyle w:val="Text"/>
        <w:rPr>
          <w:rFonts w:ascii="Verdana" w:hAnsi="Verdana"/>
        </w:rPr>
      </w:pPr>
      <w:r w:rsidRPr="009B54AF">
        <w:rPr>
          <w:rFonts w:ascii="Verdana" w:hAnsi="Verdana"/>
        </w:rPr>
        <w:t xml:space="preserve">Einzureichen </w:t>
      </w:r>
      <w:r w:rsidRPr="009B54AF">
        <w:rPr>
          <w:rFonts w:ascii="Verdana" w:hAnsi="Verdana"/>
          <w:b/>
        </w:rPr>
        <w:t xml:space="preserve">bis Freitag, </w:t>
      </w:r>
      <w:r w:rsidR="009B54AF" w:rsidRPr="009B54AF">
        <w:rPr>
          <w:rFonts w:ascii="Verdana" w:hAnsi="Verdana"/>
          <w:b/>
        </w:rPr>
        <w:t>15. Juli</w:t>
      </w:r>
      <w:r w:rsidRPr="009B54AF">
        <w:rPr>
          <w:rFonts w:ascii="Verdana" w:hAnsi="Verdana"/>
          <w:b/>
        </w:rPr>
        <w:t xml:space="preserve"> 2022,</w:t>
      </w:r>
      <w:r w:rsidRPr="009B54AF">
        <w:rPr>
          <w:rFonts w:ascii="Verdana" w:hAnsi="Verdana"/>
        </w:rPr>
        <w:t xml:space="preserve"> an die Gemeindeverwaltung Fällanden,</w:t>
      </w:r>
      <w:r w:rsidRPr="00DB4013">
        <w:rPr>
          <w:rFonts w:ascii="Verdana" w:hAnsi="Verdana"/>
        </w:rPr>
        <w:t xml:space="preserve"> </w:t>
      </w:r>
      <w:r w:rsidRPr="00DB4013">
        <w:rPr>
          <w:rFonts w:ascii="Verdana" w:hAnsi="Verdana"/>
        </w:rPr>
        <w:br/>
        <w:t>Abteilung Präsidiales, Schwerzenbachstrasse 10, 8117 Fällanden</w:t>
      </w:r>
    </w:p>
    <w:p w:rsidR="009B54AF" w:rsidRDefault="009B54AF" w:rsidP="00DB4013">
      <w:pPr>
        <w:pStyle w:val="Text"/>
        <w:rPr>
          <w:rFonts w:ascii="Verdana" w:hAnsi="Verdana"/>
        </w:rPr>
      </w:pPr>
    </w:p>
    <w:p w:rsidR="009B54AF" w:rsidRPr="00DB4013" w:rsidRDefault="009B54AF" w:rsidP="00DB4013">
      <w:pPr>
        <w:pStyle w:val="Text"/>
        <w:rPr>
          <w:rFonts w:ascii="Verdana" w:hAnsi="Verdana"/>
        </w:rPr>
      </w:pPr>
      <w:r>
        <w:rPr>
          <w:rFonts w:ascii="Verdana" w:hAnsi="Verdana"/>
        </w:rPr>
        <w:t>Nach Ablauf der Meldefrist werden die Namen derjenigen Personen, die öffentlich kandidieren und sich für das Beiblatt gemeldet haben, auf der Website der Gemeinde Fällanden veröffentlicht.</w:t>
      </w:r>
    </w:p>
    <w:sectPr w:rsidR="009B54AF" w:rsidRPr="00DB4013" w:rsidSect="00AA2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567" w:left="1418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B3" w:rsidRDefault="00DB4013">
      <w:r>
        <w:separator/>
      </w:r>
    </w:p>
  </w:endnote>
  <w:endnote w:type="continuationSeparator" w:id="0">
    <w:p w:rsidR="003F5CB3" w:rsidRDefault="00DB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altName w:val="Leelawadee UI Semilight"/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65 Bold">
    <w:altName w:val="Transit-Bold"/>
    <w:panose1 w:val="020B0703030504020204"/>
    <w:charset w:val="00"/>
    <w:family w:val="swiss"/>
    <w:pitch w:val="variable"/>
    <w:sig w:usb0="00000003" w:usb1="00000000" w:usb2="00000000" w:usb3="00000000" w:csb0="00000001" w:csb1="00000000"/>
  </w:font>
  <w:font w:name="Transit-Normal">
    <w:altName w:val="Corbel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ransit-Bold">
    <w:panose1 w:val="0200080306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07" w:rsidRDefault="009042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07" w:rsidRDefault="009042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07" w:rsidRDefault="009042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B3" w:rsidRDefault="00DB4013">
      <w:r>
        <w:separator/>
      </w:r>
    </w:p>
  </w:footnote>
  <w:footnote w:type="continuationSeparator" w:id="0">
    <w:p w:rsidR="003F5CB3" w:rsidRDefault="00DB4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207" w:rsidRDefault="009042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141" w:rsidRPr="00151B16" w:rsidRDefault="00DB4013" w:rsidP="00991263">
    <w:pPr>
      <w:jc w:val="right"/>
      <w:rPr>
        <w:sz w:val="16"/>
        <w:szCs w:val="16"/>
      </w:rPr>
    </w:pPr>
    <w:r w:rsidRPr="00151B16">
      <w:rPr>
        <w:rFonts w:ascii="Verdana" w:hAnsi="Verdana"/>
        <w:sz w:val="16"/>
        <w:szCs w:val="16"/>
        <w:lang w:val="de-DE"/>
      </w:rPr>
      <w:t xml:space="preserve">Seite </w:t>
    </w:r>
    <w:r w:rsidRPr="00151B16">
      <w:rPr>
        <w:rFonts w:ascii="Verdana" w:hAnsi="Verdana"/>
        <w:sz w:val="16"/>
        <w:szCs w:val="16"/>
      </w:rPr>
      <w:fldChar w:fldCharType="begin"/>
    </w:r>
    <w:r w:rsidRPr="00151B16">
      <w:rPr>
        <w:rFonts w:ascii="Verdana" w:hAnsi="Verdana"/>
        <w:sz w:val="16"/>
        <w:szCs w:val="16"/>
      </w:rPr>
      <w:instrText>PAGE  \* Arabic  \* MERGEFORMAT</w:instrText>
    </w:r>
    <w:r w:rsidRPr="00151B16">
      <w:rPr>
        <w:rFonts w:ascii="Verdana" w:hAnsi="Verdana"/>
        <w:sz w:val="16"/>
        <w:szCs w:val="16"/>
      </w:rPr>
      <w:fldChar w:fldCharType="separate"/>
    </w:r>
    <w:r w:rsidR="00340DDD" w:rsidRPr="00340DDD">
      <w:rPr>
        <w:rFonts w:ascii="Verdana" w:hAnsi="Verdana"/>
        <w:noProof/>
        <w:sz w:val="16"/>
        <w:szCs w:val="16"/>
        <w:lang w:val="de-DE"/>
      </w:rPr>
      <w:t>2</w:t>
    </w:r>
    <w:r w:rsidRPr="00151B16">
      <w:rPr>
        <w:rFonts w:ascii="Verdana" w:hAnsi="Verdana"/>
        <w:sz w:val="16"/>
        <w:szCs w:val="16"/>
      </w:rPr>
      <w:fldChar w:fldCharType="end"/>
    </w:r>
    <w:r w:rsidRPr="00151B16">
      <w:rPr>
        <w:rFonts w:ascii="Verdana" w:hAnsi="Verdana"/>
        <w:sz w:val="16"/>
        <w:szCs w:val="16"/>
        <w:lang w:val="de-DE"/>
      </w:rPr>
      <w:t xml:space="preserve"> </w:t>
    </w:r>
    <w:r>
      <w:rPr>
        <w:rFonts w:ascii="Verdana" w:hAnsi="Verdana"/>
        <w:sz w:val="16"/>
        <w:szCs w:val="16"/>
        <w:lang w:val="de-DE"/>
      </w:rPr>
      <w:t>/</w:t>
    </w:r>
    <w:r w:rsidRPr="00151B16">
      <w:rPr>
        <w:rFonts w:ascii="Verdana" w:hAnsi="Verdana"/>
        <w:sz w:val="16"/>
        <w:szCs w:val="16"/>
        <w:lang w:val="de-DE"/>
      </w:rPr>
      <w:t xml:space="preserve"> </w:t>
    </w:r>
    <w:r w:rsidRPr="00151B16">
      <w:rPr>
        <w:rFonts w:ascii="Verdana" w:hAnsi="Verdana"/>
        <w:sz w:val="16"/>
        <w:szCs w:val="16"/>
      </w:rPr>
      <w:fldChar w:fldCharType="begin"/>
    </w:r>
    <w:r w:rsidRPr="00151B16">
      <w:rPr>
        <w:rFonts w:ascii="Verdana" w:hAnsi="Verdana"/>
        <w:sz w:val="16"/>
        <w:szCs w:val="16"/>
      </w:rPr>
      <w:instrText>NUMPAGES  \* Arabic  \* MERGEFORMAT</w:instrText>
    </w:r>
    <w:r w:rsidRPr="00151B16">
      <w:rPr>
        <w:rFonts w:ascii="Verdana" w:hAnsi="Verdana"/>
        <w:sz w:val="16"/>
        <w:szCs w:val="16"/>
      </w:rPr>
      <w:fldChar w:fldCharType="separate"/>
    </w:r>
    <w:r w:rsidR="00340DDD" w:rsidRPr="00340DDD">
      <w:rPr>
        <w:rFonts w:ascii="Verdana" w:hAnsi="Verdana"/>
        <w:noProof/>
        <w:sz w:val="16"/>
        <w:szCs w:val="16"/>
        <w:lang w:val="de-DE"/>
      </w:rPr>
      <w:t>2</w:t>
    </w:r>
    <w:r w:rsidRPr="00151B16">
      <w:rPr>
        <w:rFonts w:ascii="Verdana" w:hAnsi="Verdana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263" w:rsidRPr="00AE77DA" w:rsidRDefault="00DB4013" w:rsidP="00991263">
    <w:pPr>
      <w:pStyle w:val="AbsenderZeile2"/>
      <w:tabs>
        <w:tab w:val="clear" w:pos="2381"/>
        <w:tab w:val="left" w:pos="2552"/>
      </w:tabs>
      <w:spacing w:line="240" w:lineRule="auto"/>
      <w:rPr>
        <w:rFonts w:ascii="Verdana" w:hAnsi="Verdana" w:cstheme="minorHAnsi"/>
        <w:szCs w:val="16"/>
      </w:rPr>
    </w:pPr>
    <w:r w:rsidRPr="00AE77DA">
      <w:rPr>
        <w:rFonts w:ascii="Verdana" w:hAnsi="Verdana" w:cstheme="minorHAnsi"/>
        <w:szCs w:val="16"/>
      </w:rPr>
      <w:t>Gemeinde Fällanden</w:t>
    </w:r>
    <w:r w:rsidRPr="00AE77DA">
      <w:rPr>
        <w:rFonts w:ascii="Verdana" w:hAnsi="Verdana" w:cstheme="minorHAnsi"/>
        <w:szCs w:val="16"/>
      </w:rPr>
      <w:tab/>
    </w:r>
    <w:bookmarkStart w:id="3" w:name="MetaTool_Script1"/>
    <w:r>
      <w:rPr>
        <w:rFonts w:ascii="Verdana" w:hAnsi="Verdana" w:cstheme="minorHAnsi"/>
        <w:szCs w:val="16"/>
      </w:rPr>
      <w:t>Präsidiales</w:t>
    </w:r>
    <w:bookmarkEnd w:id="3"/>
  </w:p>
  <w:p w:rsidR="00991263" w:rsidRPr="00AE77DA" w:rsidRDefault="00DB4013" w:rsidP="00991263">
    <w:pPr>
      <w:pStyle w:val="AbsenderZeile2"/>
      <w:tabs>
        <w:tab w:val="clear" w:pos="2381"/>
        <w:tab w:val="left" w:pos="2552"/>
      </w:tabs>
      <w:spacing w:line="240" w:lineRule="auto"/>
      <w:rPr>
        <w:rFonts w:ascii="Verdana" w:hAnsi="Verdana" w:cstheme="minorHAnsi"/>
        <w:szCs w:val="16"/>
      </w:rPr>
    </w:pPr>
    <w:r w:rsidRPr="00AE77DA">
      <w:rPr>
        <w:rFonts w:ascii="Verdana" w:hAnsi="Verdana" w:cstheme="minorHAnsi"/>
        <w:szCs w:val="16"/>
      </w:rPr>
      <w:t>Schwerzenbachstrasse 10</w:t>
    </w:r>
    <w:r w:rsidRPr="00AE77DA">
      <w:rPr>
        <w:rFonts w:ascii="Verdana" w:hAnsi="Verdana" w:cstheme="minorHAnsi"/>
        <w:szCs w:val="16"/>
      </w:rPr>
      <w:tab/>
    </w:r>
    <w:r w:rsidR="00904207">
      <w:rPr>
        <w:rFonts w:ascii="Verdana" w:hAnsi="Verdana" w:cstheme="minorHAnsi"/>
        <w:szCs w:val="16"/>
      </w:rPr>
      <w:t>Telefon 043 355 35 55</w:t>
    </w:r>
  </w:p>
  <w:p w:rsidR="00991263" w:rsidRPr="00AE77DA" w:rsidRDefault="00DB4013" w:rsidP="00991263">
    <w:pPr>
      <w:pStyle w:val="AbsenderZeile2"/>
      <w:tabs>
        <w:tab w:val="clear" w:pos="2381"/>
        <w:tab w:val="left" w:pos="2552"/>
      </w:tabs>
      <w:spacing w:line="240" w:lineRule="auto"/>
      <w:rPr>
        <w:rFonts w:ascii="Verdana" w:hAnsi="Verdana" w:cstheme="minorHAnsi"/>
        <w:szCs w:val="16"/>
      </w:rPr>
    </w:pPr>
    <w:r w:rsidRPr="00AE77DA">
      <w:rPr>
        <w:rFonts w:ascii="Verdana" w:hAnsi="Verdana" w:cstheme="minorHAnsi"/>
        <w:szCs w:val="16"/>
      </w:rPr>
      <w:t>8117 Fällanden</w:t>
    </w:r>
    <w:r w:rsidRPr="00AE77DA">
      <w:rPr>
        <w:rFonts w:ascii="Verdana" w:hAnsi="Verdana" w:cstheme="minorHAnsi"/>
        <w:szCs w:val="16"/>
      </w:rPr>
      <w:tab/>
    </w:r>
    <w:r w:rsidR="00904207">
      <w:rPr>
        <w:rFonts w:ascii="Verdana" w:hAnsi="Verdana" w:cstheme="minorHAnsi"/>
        <w:szCs w:val="16"/>
      </w:rPr>
      <w:t>praesidiales@faellanden.ch</w:t>
    </w:r>
  </w:p>
  <w:p w:rsidR="00991263" w:rsidRPr="00AE77DA" w:rsidRDefault="00DB4013" w:rsidP="00991263">
    <w:pPr>
      <w:pStyle w:val="AbsenderZeile2"/>
      <w:tabs>
        <w:tab w:val="clear" w:pos="2381"/>
        <w:tab w:val="left" w:pos="2552"/>
      </w:tabs>
      <w:spacing w:line="240" w:lineRule="auto"/>
      <w:rPr>
        <w:rFonts w:ascii="Verdana" w:hAnsi="Verdana" w:cstheme="minorHAnsi"/>
        <w:szCs w:val="16"/>
      </w:rPr>
    </w:pPr>
    <w:r w:rsidRPr="00AE77DA">
      <w:rPr>
        <w:rFonts w:ascii="Verdana" w:hAnsi="Verdana" w:cstheme="minorHAnsi"/>
        <w:noProof/>
        <w:szCs w:val="16"/>
        <w:lang w:eastAsia="de-CH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3672205</wp:posOffset>
          </wp:positionH>
          <wp:positionV relativeFrom="page">
            <wp:posOffset>575945</wp:posOffset>
          </wp:positionV>
          <wp:extent cx="3304800" cy="1281600"/>
          <wp:effectExtent l="0" t="0" r="0" b="0"/>
          <wp:wrapNone/>
          <wp:docPr id="4" name="Bild 1" descr="Gemeinde Fällanden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meinde Fällanden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04800" cy="12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 w:rsidRPr="00AE77DA">
        <w:rPr>
          <w:rFonts w:ascii="Verdana" w:hAnsi="Verdana" w:cstheme="minorHAnsi"/>
          <w:szCs w:val="16"/>
        </w:rPr>
        <w:t>www.faellanden.ch</w:t>
      </w:r>
    </w:hyperlink>
    <w:r>
      <w:rPr>
        <w:rFonts w:ascii="Verdana" w:hAnsi="Verdana" w:cstheme="minorHAnsi"/>
        <w:szCs w:val="16"/>
      </w:rPr>
      <w:tab/>
    </w:r>
  </w:p>
  <w:p w:rsidR="00F62141" w:rsidRPr="00991263" w:rsidRDefault="00340DDD" w:rsidP="009912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245F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60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321F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060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DC33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E1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5E17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C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8CB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402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44AB1"/>
    <w:multiLevelType w:val="hybridMultilevel"/>
    <w:tmpl w:val="8A9AA89A"/>
    <w:lvl w:ilvl="0" w:tplc="C8F27248">
      <w:numFmt w:val="bullet"/>
      <w:lvlText w:val="–"/>
      <w:lvlJc w:val="left"/>
      <w:pPr>
        <w:ind w:left="720" w:hanging="360"/>
      </w:pPr>
      <w:rPr>
        <w:rFonts w:ascii="Frutiger LT 45 Light" w:eastAsia="Times New Roman" w:hAnsi="Frutiger LT 45 Light" w:cs="Times New Roman" w:hint="default"/>
      </w:rPr>
    </w:lvl>
    <w:lvl w:ilvl="1" w:tplc="C0F88C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C448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89D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A5C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6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89C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06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21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GDEFAEL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output = string.Empty;_x000d__x000a_          _x0009_System.Guid userGuid = CMI.DomainModel.MappingInterfaces.MapperSingleton.Instance.UserGuid;_x000d__x000a_          _x0009__x000d__x000a_          _x0009_TypeDefinition benutzerTd = DefinitionsManager.Definitionen.TypeDefinitions.FindBySchluessel(&quot;Benutzer&quot;);_x000d__x000a_          _x0009_if(benutzerTd == null)_x000d__x000a_                return string.Empty;_x000d__x000a_                                 _x000d__x000a_          _x0009_Query q = new Query(benutzerTd);_x000d__x000a_          _x0009_GUIDCriterion crit = new GUIDCriterion(userGuid);_x000d__x000a_    _x000d__x000a_          _x0009_q.Criterions.Add(crit);_x000d__x000a_    _x000d__x000a_          _x0009_TypedObjektList allBenutzers = CMI.DomainModel.MappingInterfaces.MapperSingleton.Instance.ExecuteObjektQuery(q, benutzerTd.AllFieldAndAssocFieldIds);_x000d__x000a_          _x0009_if(allBenutzers.Count != 1)_x000d__x000a_                return string.Empty;_x000d__x000a_          _x000d__x000a_         _x0009_Benutzer benutzer = allBenutzers[0] as Benutzer;_x000d__x000a_          _x0009_if (benutzer == null)_x000d__x000a_                return string.Empty;_x000d__x000a_          _x000d__x000a_         _x0009_if (benutzer.CustomAbteilung != null)_x000d__x000a_                output = benutzer.CustomAbteilung.ToString();_x000d__x000a_         _x0009__x0009__x0009__x0009__x000d__x000a_          _x0009_return output;_x000d__x000a_       }_x000d__x000a_   }_x000d__x000a_}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output = string.Empty;_x000d__x000a_          _x0009_System.Guid userGuid = CMI.DomainModel.MappingInterfaces.MapperSingleton.Instance.UserGuid;_x000d__x000a_          _x0009__x000d__x000a_          _x0009_TypeDefinition benutzerTd = DefinitionsManager.Definitionen.TypeDefinitions.FindBySchluessel(&quot;Benutzer&quot;);_x000d__x000a_          _x0009_if(benutzerTd == null)_x000d__x000a_                return string.Empty;_x000d__x000a_                                 _x000d__x000a_          _x0009_Query q = new Query(benutzerTd);_x000d__x000a_          _x0009_GUIDCriterion crit = new GUIDCriterion(userGuid);_x000d__x000a_    _x000d__x000a_          _x0009_q.Criterions.Add(crit);_x000d__x000a_    _x000d__x000a_          _x0009_TypedObjektList allBenutzers = CMI.DomainModel.MappingInterfaces.MapperSingleton.Instance.ExecuteObjektQuery(q, benutzerTd.AllFieldAndAssocFieldIds);_x000d__x000a_          _x0009_if(allBenutzers.Count != 1)_x000d__x000a_                return string.Empty;_x000d__x000a_          _x000d__x000a_         _x0009_Benutzer benutzer = allBenutzers[0] as Benutzer;_x000d__x000a_          _x0009_if (benutzer == null)_x000d__x000a_                return string.Empty;_x000d__x000a_          _x000d__x000a_         _x0009_if (benutzer.Vorname != null)_x000d__x000a_                output = benutzer.Vorname.ToString() + &quot; &quot;;_x000d__x000a_         _x0009__x000d__x000a__x0009__x0009__x0009_if (benutzer.Name != null)_x000d__x000a_                output += benutzer.Name.ToString();_x000d__x000a__x0009__x0009__x0009__x000d__x000a_          _x0009_return output;_x000d__x000a_       }_x000d__x000a_   }_x000d__x000a_}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output = string.Empty;_x000d__x000a_          _x0009_System.Guid userGuid = CMI.DomainModel.MappingInterfaces.MapperSingleton.Instance.UserGuid;_x000d__x000a_          _x0009__x000d__x000a_          _x0009_TypeDefinition benutzerTd = DefinitionsManager.Definitionen.TypeDefinitions.FindBySchluessel(&quot;Benutzer&quot;);_x000d__x000a_          _x0009_if(benutzerTd == null)_x000d__x000a_                return string.Empty;_x000d__x000a_                                 _x000d__x000a_          _x0009_Query q = new Query(benutzerTd);_x000d__x000a_          _x0009_GUIDCriterion crit = new GUIDCriterion(userGuid);_x000d__x000a_    _x000d__x000a_          _x0009_q.Criterions.Add(crit);_x000d__x000a_    _x000d__x000a_          _x0009_TypedObjektList allBenutzers = CMI.DomainModel.MappingInterfaces.MapperSingleton.Instance.ExecuteObjektQuery(q, benutzerTd.AllFieldAndAssocFieldIds);_x000d__x000a_          _x0009_if(allBenutzers.Count != 1)_x000d__x000a_                return string.Empty;_x000d__x000a_          _x000d__x000a_         _x0009_Benutzer benutzer = allBenutzers[0] as Benutzer;_x000d__x000a_          _x0009_if (benutzer == null)_x000d__x000a_                return string.Empty;_x000d__x000a_          _x000d__x000a_         _x0009_if (benutzer.TelefonGeschaeft != null)_x000d__x000a_                output = benutzer.TelefonGeschaeft.ToString() + &quot; &quot;;_x000d__x000a_         _x0009__x0009__x0009__x0009__x000d__x000a_          _x0009_return output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output = string.Empty;_x000d__x000a_          _x0009_System.Guid userGuid = CMI.DomainModel.MappingInterfaces.MapperSingleton.Instance.UserGuid;_x000d__x000a_          _x0009__x000d__x000a_          _x0009_TypeDefinition benutzerTd = DefinitionsManager.Definitionen.TypeDefinitions.FindBySchluessel(&quot;Benutzer&quot;);_x000d__x000a_          _x0009_if(benutzerTd == null)_x000d__x000a_                return string.Empty;_x000d__x000a_                                 _x000d__x000a_          _x0009_Query q = new Query(benutzerTd);_x000d__x000a_          _x0009_GUIDCriterion crit = new GUIDCriterion(userGuid);_x000d__x000a_    _x000d__x000a_          _x0009_q.Criterions.Add(crit);_x000d__x000a_    _x000d__x000a_          _x0009_TypedObjektList allBenutzers = CMI.DomainModel.MappingInterfaces.MapperSingleton.Instance.ExecuteObjektQuery(q, benutzerTd.AllFieldAndAssocFieldIds);_x000d__x000a_          _x0009_if(allBenutzers.Count != 1)_x000d__x000a_                return string.Empty;_x000d__x000a_          _x000d__x000a_         _x0009_Benutzer benutzer = allBenutzers[0] as Benutzer;_x000d__x000a_          _x0009_if (benutzer == null)_x000d__x000a_                return string.Empty;_x000d__x000a_          _x000d__x000a_         _x0009_if (benutzer.Email != null)_x000d__x000a_                output = benutzer.Email.ToString() + &quot; &quot;;_x000d__x000a_         _x0009__x0009__x0009__x0009__x000d__x000a_          _x0009_return output;_x000d__x000a_       }_x000d__x000a_   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atum = String.Empty;_x000d__x000a__x0009__x0009__x0009_if (obj.Dokumentdatum != null)_x000d__x000a__x0009__x0009__x0009_{_x000d__x000a__x0009__x0009__x0009__x0009_datum = obj.Dokumentdatum.LeftDate.ToString(&quot;d. MMMM yyyy&quot;);_x000d__x000a__x0009__x0009__x0009_}_x000d__x000a__x0009__x0009__x0009_return datum;_x000d__x000a_       }_x000d__x000a_   }_x000d__x000a_}_x000d__x000a_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string output = string.Empty;_x000d__x000a_          _x0009_System.Guid userGuid = CMI.DomainModel.MappingInterfaces.MapperSingleton.Instance.UserGuid;_x000d__x000a_          _x0009__x000d__x000a_          _x0009_TypeDefinition benutzerTd = DefinitionsManager.Definitionen.TypeDefinitions.FindBySchluessel(&quot;Benutzer&quot;);_x000d__x000a_          _x0009_if(benutzerTd == null)_x000d__x000a_                return string.Empty;_x000d__x000a_                                 _x000d__x000a_          _x0009_Query q = new Query(benutzerTd);_x000d__x000a_          _x0009_GUIDCriterion crit = new GUIDCriterion(userGuid);_x000d__x000a_    _x000d__x000a_          _x0009_q.Criterions.Add(crit);_x000d__x000a_    _x000d__x000a_          _x0009_TypedObjektList allBenutzers = CMI.DomainModel.MappingInterfaces.MapperSingleton.Instance.ExecuteObjektQuery(q, benutzerTd.AllFieldAndAssocFieldIds);_x000d__x000a_          _x0009_if(allBenutzers.Count != 1)_x000d__x000a_                return string.Empty;_x000d__x000a_          _x000d__x000a_         _x0009_Benutzer benutzer = allBenutzers[0] as Benutzer;_x000d__x000a_          _x0009_if (benutzer == null)_x000d__x000a_                return string.Empty;_x000d__x000a_          _x000d__x000a_         _x0009_if (benutzer.Vorname != null)_x000d__x000a_                output = benutzer.Vorname.ToString() + &quot; &quot;;_x000d__x000a_         _x0009__x000d__x000a__x0009__x0009__x0009_if (benutzer.Name != null)_x000d__x000a_                output += benutzer.Name.ToString();_x000d__x000a__x0009__x0009__x0009__x000d__x000a_          _x0009_return output;_x000d__x000a_       }_x000d__x000a_   }_x000d__x000a_}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string empf = string.Empty;_x000d__x000a__x0009__x0009__x0009_string temp = string.Empty;_x000d__x000a__x000d__x000a__x0009__x0009__x0009_if (obj.Empfaenger.Length &gt; 0) _x000d__x000a__x0009__x0009__x0009_{_x000d__x000a__x0009__x0009__x0009__x0009_foreach (Empfaenger emp in obj.Empfaenger) _x000d__x000a__x0009__x0009__x0009__x0009_{_x000d__x000a__x0009__x0009__x0009__x0009__x0009_if (emp.Adresse != null) _x000d__x000a__x0009__x0009__x0009__x0009__x0009_{_x000d__x000a__x0009__x0009__x0009__x0009__x0009__x0009_Person per = emp.Adresse.Kontakt as Person;_x000d__x000a__x0009__x0009__x0009__x0009__x0009__x0009_if (per != null)_x000d__x000a__x0009__x0009__x0009__x0009__x0009__x0009_{_x000d__x000a__x0009__x0009__x0009__x0009__x0009__x0009__x0009_if (per.Organisation != null)_x000d__x000a__x0009__x0009__x0009__x0009__x0009__x0009__x0009_{_x000d__x000a__x0009__x0009__x0009__x0009__x0009__x0009__x0009__x0009_if (!string.IsNullOrEmpty(temp)){ temp += &quot;, &quot;;}_x000d__x000a__x0009__x0009__x0009__x0009__x0009__x0009__x0009__x0009_temp += per.Organisation.CurrentValue;_x000d__x000a__x0009__x0009__x0009__x0009__x0009__x0009__x0009_}_x000d__x000a__x0009__x0009__x0009__x0009__x0009__x0009__x0009_if (per.Vorname != null)_x000d__x000a__x0009__x0009__x0009__x0009__x0009__x0009__x0009_{_x000d__x000a__x0009__x0009__x0009__x0009__x0009__x0009__x0009__x0009_if (!string.IsNullOrEmpty(temp)){ temp += &quot;, &quot;;}_x000d__x000a__x0009__x0009__x0009__x0009__x0009__x0009__x0009__x0009_temp += per.Vorname.CurrentValue;_x000d__x000a__x0009__x0009__x0009__x0009__x0009__x0009__x0009_}_x000d__x000a__x0009__x0009__x0009__x0009__x0009__x0009__x0009_if (per.Name != null)_x000d__x000a__x0009__x0009__x0009__x0009__x0009__x0009__x0009_{_x000d__x000a__x0009__x0009__x0009__x0009__x0009__x0009__x0009__x0009_if (!string.IsNullOrEmpty(temp)){ temp += &quot; &quot;;}_x000d__x000a__x0009__x0009__x0009__x0009__x0009__x0009__x0009__x0009_temp += per.Name.CurrentValue;_x000d__x000a__x0009__x0009__x0009__x0009__x0009__x0009__x0009_}_x000d__x000a__x0009__x0009__x0009__x0009__x0009__x0009__x0009__x0009__x000d__x000a__x0009__x0009__x0009__x0009__x0009__x0009__x0009_Adresse adr = emp.Adresse as Adresse;_x0009__x0009__x0009__x0009__x0009__x0009__x0009__x0009__x000d__x000a__x0009__x0009__x0009__x0009__x0009__x0009__x0009_{_x000d__x000a__x0009__x0009__x0009__x0009__x0009__x0009__x0009__x0009_if (adr.Strasse != null)_x000d__x000a__x0009__x0009__x0009__x0009__x0009__x0009__x0009__x0009_{_x000d__x000a__x0009__x0009__x0009__x0009__x0009__x0009__x0009__x0009__x0009_if (!string.IsNullOrEmpty(temp)){ temp += &quot;, &quot;;}_x000d__x000a__x0009__x0009__x0009__x0009__x0009__x0009__x0009__x0009__x0009_temp += adr.Strasse.CurrentValue;_x000d__x000a__x0009__x0009__x0009__x0009__x0009__x0009__x0009__x0009_}_x000d__x000a__x0009__x0009__x0009__x0009__x0009__x0009__x0009__x0009_if (adr.PLZ != null)_x000d__x000a__x0009__x0009__x0009__x0009__x0009__x0009__x0009__x0009_{_x000d__x000a__x0009__x0009__x0009__x0009__x0009__x0009__x0009__x0009__x0009_if (!string.IsNullOrEmpty(temp)){ temp += &quot;, &quot;;}_x000d__x000a__x0009__x0009__x0009__x0009__x0009__x0009__x0009__x0009__x0009_temp += adr.PLZ.CurrentValue;_x000d__x000a__x0009__x0009__x0009__x0009__x0009__x0009__x0009__x0009_}_x000d__x000a__x0009__x0009__x0009__x0009__x0009__x0009__x0009__x0009_if (adr.Ort != null){_x000d__x000a__x0009__x0009__x0009__x0009__x0009__x0009__x0009__x0009__x0009_if (!string.IsNullOrEmpty(temp)){ temp += &quot; &quot;;}_x000d__x000a__x0009__x0009__x0009__x0009__x0009__x0009__x0009__x0009__x0009_temp += adr.Ort.CurrentValue;_x000d__x000a__x0009__x0009__x0009__x0009__x0009__x0009__x0009__x0009_}_x000d__x000a__x0009__x0009__x0009__x0009__x0009__x0009__x0009_}_x0009__x000d__x000a__x0009__x0009__x0009__x0009__x0009__x0009__x0009__x0009__x000d__x000a__x0009__x0009__x0009__x0009__x0009__x0009__x0009_if (!string.IsNullOrEmpty(temp))_x000d__x000a__x0009__x0009__x0009__x0009__x0009__x0009__x0009_{_x000d__x000a__x0009__x0009__x0009__x0009__x0009__x0009__x0009__x0009_if (!string.IsNullOrEmpty(empf)){ empf += System.Environment.NewLine; }_x000d__x000a__x0009__x0009__x0009__x0009__x0009__x0009__x0009__x0009_empf += temp;_x000d__x000a__x0009__x0009__x0009__x0009__x0009__x0009__x0009__x0009_temp = &quot;&quot;;_x000d__x000a__x0009__x0009__x0009__x0009__x0009__x0009__x0009_}_x000d__x000a__x0009__x0009__x0009__x0009__x0009__x0009_}_x000d__x000a__x0009__x0009__x0009__x0009__x0009_}_x000d__x000a__x0009__x0009__x0009__x0009_}_x000d__x000a__x0009__x0009__x0009__x0009__x0009__x000d__x000a__x0009__x0009__x0009_}_x000d__x000a__x0009__x0009__x000d__x000a__x0009__x0009__x0009_return empf;_x000d__x000a__x0009__x0009_}_x000d__x000a__x0009_}_x000d__x000a_}"/>
    <w:docVar w:name="MetaTool_TypeDefinition" w:val="Dokument"/>
  </w:docVars>
  <w:rsids>
    <w:rsidRoot w:val="001A2CF9"/>
    <w:rsid w:val="001A2CF9"/>
    <w:rsid w:val="001F1D9E"/>
    <w:rsid w:val="00340DDD"/>
    <w:rsid w:val="00364C03"/>
    <w:rsid w:val="003F5CB3"/>
    <w:rsid w:val="00422DC1"/>
    <w:rsid w:val="00904207"/>
    <w:rsid w:val="009B54AF"/>
    <w:rsid w:val="009D4720"/>
    <w:rsid w:val="00AA2691"/>
    <w:rsid w:val="00AD1F4E"/>
    <w:rsid w:val="00D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7DCFCFF-9B11-45A0-A017-9AB6A0DD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7143"/>
    <w:rPr>
      <w:rFonts w:ascii="Frutiger LT 45 Light" w:eastAsia="Times New Roman" w:hAnsi="Frutiger LT 45 Light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97143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E97143"/>
    <w:pPr>
      <w:keepNext/>
      <w:outlineLvl w:val="1"/>
    </w:pPr>
    <w:rPr>
      <w:rFonts w:ascii="Helvetica" w:hAnsi="Helvetica"/>
      <w:i/>
      <w:sz w:val="16"/>
    </w:rPr>
  </w:style>
  <w:style w:type="paragraph" w:styleId="berschrift3">
    <w:name w:val="heading 3"/>
    <w:basedOn w:val="Standard"/>
    <w:next w:val="Standard"/>
    <w:qFormat/>
    <w:rsid w:val="00E97143"/>
    <w:pPr>
      <w:keepNext/>
      <w:tabs>
        <w:tab w:val="left" w:pos="2268"/>
        <w:tab w:val="left" w:pos="5670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97143"/>
    <w:pPr>
      <w:keepNext/>
      <w:jc w:val="right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Abstand">
    <w:name w:val="KopfzeileAbstand"/>
    <w:basedOn w:val="Standard"/>
    <w:rsid w:val="00E97143"/>
  </w:style>
  <w:style w:type="paragraph" w:styleId="Fuzeile">
    <w:name w:val="footer"/>
    <w:basedOn w:val="Standard"/>
    <w:rsid w:val="00E97143"/>
    <w:pPr>
      <w:tabs>
        <w:tab w:val="center" w:pos="4536"/>
        <w:tab w:val="right" w:pos="9497"/>
      </w:tabs>
    </w:pPr>
    <w:rPr>
      <w:sz w:val="16"/>
    </w:rPr>
  </w:style>
  <w:style w:type="paragraph" w:styleId="Textkrper">
    <w:name w:val="Body Text"/>
    <w:basedOn w:val="Standard"/>
    <w:rsid w:val="00E97143"/>
    <w:pPr>
      <w:spacing w:before="240"/>
    </w:pPr>
    <w:rPr>
      <w:rFonts w:ascii="Times New Roman" w:hAnsi="Times New Roman"/>
      <w:b/>
      <w:sz w:val="22"/>
    </w:rPr>
  </w:style>
  <w:style w:type="paragraph" w:customStyle="1" w:styleId="Adresse">
    <w:name w:val="Adresse"/>
    <w:basedOn w:val="Standard"/>
    <w:rsid w:val="00E97143"/>
    <w:pPr>
      <w:spacing w:line="270" w:lineRule="exact"/>
    </w:pPr>
  </w:style>
  <w:style w:type="paragraph" w:styleId="Datum">
    <w:name w:val="Date"/>
    <w:basedOn w:val="Standard"/>
    <w:next w:val="Standard"/>
    <w:rsid w:val="00E97143"/>
  </w:style>
  <w:style w:type="paragraph" w:customStyle="1" w:styleId="Betreff">
    <w:name w:val="Betreff"/>
    <w:basedOn w:val="Standard"/>
    <w:rsid w:val="00E97143"/>
    <w:rPr>
      <w:rFonts w:ascii="Frutiger LT 65 Bold" w:hAnsi="Frutiger LT 65 Bold"/>
      <w:b/>
    </w:rPr>
  </w:style>
  <w:style w:type="paragraph" w:styleId="Anrede">
    <w:name w:val="Salutation"/>
    <w:basedOn w:val="Standard"/>
    <w:next w:val="Standard"/>
    <w:rsid w:val="00E97143"/>
    <w:pPr>
      <w:spacing w:after="180"/>
    </w:pPr>
  </w:style>
  <w:style w:type="paragraph" w:customStyle="1" w:styleId="Text">
    <w:name w:val="Text"/>
    <w:basedOn w:val="Standard"/>
    <w:rsid w:val="00E97143"/>
    <w:pPr>
      <w:spacing w:line="270" w:lineRule="auto"/>
    </w:pPr>
  </w:style>
  <w:style w:type="paragraph" w:customStyle="1" w:styleId="MFG">
    <w:name w:val="MFG"/>
    <w:basedOn w:val="Standard"/>
    <w:rsid w:val="00E97143"/>
    <w:pPr>
      <w:tabs>
        <w:tab w:val="left" w:pos="2268"/>
        <w:tab w:val="left" w:pos="5670"/>
      </w:tabs>
      <w:spacing w:before="240"/>
    </w:pPr>
  </w:style>
  <w:style w:type="paragraph" w:customStyle="1" w:styleId="Firma">
    <w:name w:val="Firma"/>
    <w:basedOn w:val="berschrift3"/>
    <w:rsid w:val="00E97143"/>
    <w:rPr>
      <w:b w:val="0"/>
      <w:bCs/>
    </w:rPr>
  </w:style>
  <w:style w:type="paragraph" w:styleId="Unterschrift">
    <w:name w:val="Signature"/>
    <w:basedOn w:val="Standard"/>
    <w:rsid w:val="00E97143"/>
  </w:style>
  <w:style w:type="character" w:styleId="BesuchterHyperlink">
    <w:name w:val="FollowedHyperlink"/>
    <w:basedOn w:val="Absatz-Standardschriftart"/>
    <w:rsid w:val="00E97143"/>
    <w:rPr>
      <w:color w:val="800080"/>
      <w:u w:val="single"/>
    </w:rPr>
  </w:style>
  <w:style w:type="character" w:styleId="Hyperlink">
    <w:name w:val="Hyperlink"/>
    <w:basedOn w:val="Absatz-Standardschriftart"/>
    <w:rsid w:val="00E97143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E97143"/>
  </w:style>
  <w:style w:type="character" w:styleId="Kommentarzeichen">
    <w:name w:val="annotation reference"/>
    <w:basedOn w:val="Absatz-Standardschriftart"/>
    <w:semiHidden/>
    <w:rsid w:val="00E97143"/>
    <w:rPr>
      <w:sz w:val="16"/>
    </w:rPr>
  </w:style>
  <w:style w:type="character" w:styleId="Seitenzahl">
    <w:name w:val="page number"/>
    <w:basedOn w:val="Absatz-Standardschriftart"/>
    <w:rsid w:val="00E97143"/>
    <w:rPr>
      <w:rFonts w:cs="Times New Roman"/>
    </w:rPr>
  </w:style>
  <w:style w:type="paragraph" w:customStyle="1" w:styleId="Subhead">
    <w:name w:val="Subhead"/>
    <w:basedOn w:val="Standard"/>
    <w:rsid w:val="00E97143"/>
    <w:pPr>
      <w:pBdr>
        <w:bottom w:val="single" w:sz="4" w:space="1" w:color="auto"/>
      </w:pBdr>
      <w:tabs>
        <w:tab w:val="left" w:pos="5670"/>
      </w:tabs>
    </w:pPr>
    <w:rPr>
      <w:sz w:val="16"/>
    </w:rPr>
  </w:style>
  <w:style w:type="paragraph" w:customStyle="1" w:styleId="Absender">
    <w:name w:val="Absender"/>
    <w:basedOn w:val="Standard"/>
    <w:rsid w:val="00E97143"/>
    <w:pPr>
      <w:tabs>
        <w:tab w:val="left" w:pos="2353"/>
        <w:tab w:val="right" w:pos="7484"/>
      </w:tabs>
      <w:spacing w:before="57" w:line="200" w:lineRule="exact"/>
    </w:pPr>
    <w:rPr>
      <w:rFonts w:ascii="Transit-Normal" w:hAnsi="Transit-Normal" w:cs="Arial"/>
      <w:sz w:val="16"/>
    </w:rPr>
  </w:style>
  <w:style w:type="paragraph" w:customStyle="1" w:styleId="Departement">
    <w:name w:val="Departement"/>
    <w:basedOn w:val="Standard"/>
    <w:rsid w:val="00E97143"/>
    <w:pPr>
      <w:spacing w:line="240" w:lineRule="exact"/>
      <w:jc w:val="right"/>
    </w:pPr>
    <w:rPr>
      <w:rFonts w:ascii="Transit-Bold" w:hAnsi="Transit-Bold" w:cs="Arial"/>
    </w:rPr>
  </w:style>
  <w:style w:type="paragraph" w:customStyle="1" w:styleId="Funktion">
    <w:name w:val="Funktion"/>
    <w:basedOn w:val="Standard"/>
    <w:rsid w:val="00E97143"/>
  </w:style>
  <w:style w:type="paragraph" w:customStyle="1" w:styleId="Beilagen">
    <w:name w:val="Beilagen"/>
    <w:basedOn w:val="Standard"/>
    <w:rsid w:val="00E97143"/>
    <w:pPr>
      <w:spacing w:before="100" w:beforeAutospacing="1"/>
    </w:pPr>
  </w:style>
  <w:style w:type="paragraph" w:customStyle="1" w:styleId="AbsenderDepartement">
    <w:name w:val="Absender Departement"/>
    <w:basedOn w:val="Standard"/>
    <w:rsid w:val="00E97143"/>
  </w:style>
  <w:style w:type="paragraph" w:customStyle="1" w:styleId="AbsenderZeile2">
    <w:name w:val="AbsenderZeile2"/>
    <w:basedOn w:val="Absender"/>
    <w:rsid w:val="00E97143"/>
    <w:pPr>
      <w:tabs>
        <w:tab w:val="clear" w:pos="2353"/>
        <w:tab w:val="clear" w:pos="7484"/>
        <w:tab w:val="left" w:pos="2381"/>
      </w:tabs>
      <w:spacing w:before="0"/>
    </w:pPr>
  </w:style>
  <w:style w:type="paragraph" w:customStyle="1" w:styleId="KopfzeileFolgeseite">
    <w:name w:val="KopfzeileFolgeseite"/>
    <w:basedOn w:val="Absender"/>
    <w:rsid w:val="00E97143"/>
  </w:style>
  <w:style w:type="paragraph" w:styleId="Kopfzeile">
    <w:name w:val="header"/>
    <w:basedOn w:val="Standard"/>
    <w:link w:val="KopfzeileZchn"/>
    <w:rsid w:val="00E9714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F4E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F4E7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13487"/>
    <w:rPr>
      <w:rFonts w:ascii="Frutiger LT 45 Light" w:eastAsia="Times New Roman" w:hAnsi="Frutiger LT 45 Light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C64FF"/>
    <w:rPr>
      <w:color w:val="80808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046F8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046F8"/>
    <w:rPr>
      <w:rFonts w:ascii="Frutiger LT 45 Light" w:eastAsia="Times New Roman" w:hAnsi="Frutiger LT 45 Light"/>
      <w:szCs w:val="24"/>
      <w:lang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5046F8"/>
    <w:rPr>
      <w:rFonts w:ascii="Frutiger LT 45 Light" w:eastAsia="Times New Roman" w:hAnsi="Frutiger LT 45 Light"/>
      <w:b/>
      <w:bCs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F0E0E"/>
    <w:pPr>
      <w:ind w:left="720"/>
      <w:contextualSpacing/>
    </w:pPr>
  </w:style>
  <w:style w:type="table" w:styleId="Tabellenraster">
    <w:name w:val="Table Grid"/>
    <w:basedOn w:val="NormaleTabelle"/>
    <w:rsid w:val="00DB4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ellanden.ch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Brief%20sw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sw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Fällanden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Frehner</dc:creator>
  <dc:description>Titel</dc:description>
  <cp:lastModifiedBy>Frick Brigit</cp:lastModifiedBy>
  <cp:revision>21</cp:revision>
  <cp:lastPrinted>2022-04-14T07:00:00Z</cp:lastPrinted>
  <dcterms:created xsi:type="dcterms:W3CDTF">2020-10-12T05:14:00Z</dcterms:created>
  <dcterms:modified xsi:type="dcterms:W3CDTF">2022-04-14T07:00:00Z</dcterms:modified>
</cp:coreProperties>
</file>